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350FE8" w:rsidRPr="004B0E51" w:rsidTr="004B0E51">
        <w:trPr>
          <w:trHeight w:val="720"/>
        </w:trPr>
        <w:tc>
          <w:tcPr>
            <w:tcW w:w="4788" w:type="dxa"/>
          </w:tcPr>
          <w:p w:rsidR="00350FE8" w:rsidRPr="004B0E51" w:rsidRDefault="00350FE8" w:rsidP="004B0E51">
            <w:bookmarkStart w:id="0" w:name="_GoBack"/>
            <w:bookmarkEnd w:id="0"/>
          </w:p>
        </w:tc>
        <w:sdt>
          <w:sdtPr>
            <w:alias w:val="Company"/>
            <w:tag w:val="Company"/>
            <w:id w:val="1933872236"/>
            <w:placeholder>
              <w:docPart w:val="09FA8510FDD2B84E8B55D96761F73B64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EndPr/>
          <w:sdtContent>
            <w:tc>
              <w:tcPr>
                <w:tcW w:w="4788" w:type="dxa"/>
              </w:tcPr>
              <w:p w:rsidR="00350FE8" w:rsidRPr="004B0E51" w:rsidRDefault="00BF3FC1" w:rsidP="00BF3FC1">
                <w:pPr>
                  <w:pStyle w:val="CompanyName"/>
                </w:pPr>
                <w:r>
                  <w:t>PLAC Board</w:t>
                </w:r>
                <w:r>
                  <w:br/>
                  <w:t>La Semana</w:t>
                </w:r>
                <w:r>
                  <w:br/>
                  <w:t>Corazon Latino</w:t>
                </w:r>
              </w:p>
            </w:tc>
          </w:sdtContent>
        </w:sdt>
      </w:tr>
    </w:tbl>
    <w:p w:rsidR="007150D0" w:rsidRDefault="00BF3FC1" w:rsidP="007150D0">
      <w:pPr>
        <w:pStyle w:val="Heading2"/>
      </w:pPr>
      <w:r>
        <w:t>Applicant</w:t>
      </w:r>
      <w:r w:rsidR="007150D0"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3"/>
        <w:gridCol w:w="18"/>
        <w:gridCol w:w="7859"/>
      </w:tblGrid>
      <w:tr w:rsidR="00B914EF" w:rsidRPr="0080425E" w:rsidTr="00D93596">
        <w:trPr>
          <w:trHeight w:val="432"/>
        </w:trPr>
        <w:tc>
          <w:tcPr>
            <w:tcW w:w="2221" w:type="dxa"/>
            <w:gridSpan w:val="2"/>
            <w:vAlign w:val="bottom"/>
          </w:tcPr>
          <w:p w:rsidR="00B914EF" w:rsidRDefault="00B914EF" w:rsidP="007150D0">
            <w:r>
              <w:t>Name:</w:t>
            </w:r>
          </w:p>
        </w:tc>
        <w:tc>
          <w:tcPr>
            <w:tcW w:w="7859" w:type="dxa"/>
            <w:tcBorders>
              <w:bottom w:val="single" w:sz="4" w:space="0" w:color="404040" w:themeColor="text1" w:themeTint="BF"/>
            </w:tcBorders>
            <w:vAlign w:val="bottom"/>
          </w:tcPr>
          <w:p w:rsidR="00B914EF" w:rsidRPr="005114CE" w:rsidRDefault="00B914EF" w:rsidP="008E72CF">
            <w:pPr>
              <w:pStyle w:val="FieldText"/>
            </w:pPr>
          </w:p>
        </w:tc>
      </w:tr>
      <w:tr w:rsidR="00D93596" w:rsidRPr="0080425E" w:rsidTr="00D93596">
        <w:trPr>
          <w:trHeight w:val="432"/>
        </w:trPr>
        <w:tc>
          <w:tcPr>
            <w:tcW w:w="2221" w:type="dxa"/>
            <w:gridSpan w:val="2"/>
            <w:vAlign w:val="bottom"/>
          </w:tcPr>
          <w:p w:rsidR="00D93596" w:rsidRDefault="00D93596" w:rsidP="007150D0">
            <w:r>
              <w:t>E-Mail Address:</w:t>
            </w:r>
          </w:p>
        </w:tc>
        <w:tc>
          <w:tcPr>
            <w:tcW w:w="7859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:rsidR="00D93596" w:rsidRPr="005114CE" w:rsidRDefault="00D93596" w:rsidP="008E72CF">
            <w:pPr>
              <w:pStyle w:val="FieldText"/>
            </w:pPr>
          </w:p>
        </w:tc>
      </w:tr>
      <w:tr w:rsidR="00D93596" w:rsidRPr="0080425E" w:rsidTr="00D93596">
        <w:trPr>
          <w:trHeight w:val="432"/>
        </w:trPr>
        <w:tc>
          <w:tcPr>
            <w:tcW w:w="2203" w:type="dxa"/>
            <w:vAlign w:val="bottom"/>
          </w:tcPr>
          <w:p w:rsidR="00D93596" w:rsidRDefault="00D93596" w:rsidP="007150D0">
            <w:r>
              <w:t>Phone No:</w:t>
            </w:r>
          </w:p>
        </w:tc>
        <w:tc>
          <w:tcPr>
            <w:tcW w:w="7877" w:type="dxa"/>
            <w:gridSpan w:val="2"/>
            <w:tcBorders>
              <w:bottom w:val="single" w:sz="4" w:space="0" w:color="404040" w:themeColor="text1" w:themeTint="BF"/>
            </w:tcBorders>
            <w:vAlign w:val="bottom"/>
          </w:tcPr>
          <w:p w:rsidR="00D93596" w:rsidRPr="005114CE" w:rsidRDefault="00D93596" w:rsidP="008E72CF">
            <w:pPr>
              <w:pStyle w:val="FieldText"/>
            </w:pPr>
          </w:p>
        </w:tc>
      </w:tr>
      <w:tr w:rsidR="00B914EF" w:rsidRPr="0080425E" w:rsidTr="00D93596">
        <w:trPr>
          <w:trHeight w:val="432"/>
        </w:trPr>
        <w:tc>
          <w:tcPr>
            <w:tcW w:w="2203" w:type="dxa"/>
            <w:vAlign w:val="bottom"/>
          </w:tcPr>
          <w:p w:rsidR="00B914EF" w:rsidRDefault="00135744" w:rsidP="007150D0">
            <w:r>
              <w:t xml:space="preserve">Mailing </w:t>
            </w:r>
            <w:r w:rsidR="00BF3FC1">
              <w:t>Address</w:t>
            </w:r>
            <w:r w:rsidR="00B914EF">
              <w:t>:</w:t>
            </w:r>
          </w:p>
        </w:tc>
        <w:tc>
          <w:tcPr>
            <w:tcW w:w="7877" w:type="dxa"/>
            <w:gridSpan w:val="2"/>
            <w:tcBorders>
              <w:bottom w:val="single" w:sz="4" w:space="0" w:color="404040" w:themeColor="text1" w:themeTint="BF"/>
            </w:tcBorders>
            <w:vAlign w:val="bottom"/>
          </w:tcPr>
          <w:p w:rsidR="00B914EF" w:rsidRPr="005114CE" w:rsidRDefault="00B914EF" w:rsidP="008E72CF">
            <w:pPr>
              <w:pStyle w:val="FieldText"/>
            </w:pPr>
          </w:p>
        </w:tc>
      </w:tr>
      <w:tr w:rsidR="00350FE8" w:rsidRPr="0080425E" w:rsidTr="00BF3FC1">
        <w:trPr>
          <w:trHeight w:val="1550"/>
        </w:trPr>
        <w:tc>
          <w:tcPr>
            <w:tcW w:w="10080" w:type="dxa"/>
            <w:gridSpan w:val="3"/>
          </w:tcPr>
          <w:p w:rsidR="00350FE8" w:rsidRDefault="00350FE8" w:rsidP="00A0390C">
            <w:pPr>
              <w:pStyle w:val="FieldText"/>
            </w:pPr>
          </w:p>
          <w:p w:rsidR="00BF3FC1" w:rsidRDefault="00BF3FC1" w:rsidP="00BF3FC1"/>
          <w:p w:rsidR="00BF3FC1" w:rsidRDefault="0063632D" w:rsidP="00BF3FC1">
            <w:pPr>
              <w:pStyle w:val="Heading2"/>
            </w:pPr>
            <w:r>
              <w:t xml:space="preserve"> </w:t>
            </w:r>
            <w:r w:rsidR="00BF3FC1">
              <w:t>Position</w:t>
            </w:r>
            <w:r>
              <w:t>(s)</w:t>
            </w:r>
            <w:r w:rsidR="00BF3FC1">
              <w:t xml:space="preserve"> 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90"/>
              <w:gridCol w:w="6390"/>
            </w:tblGrid>
            <w:tr w:rsidR="002A2E52" w:rsidRPr="00BF3FC1" w:rsidTr="002A2E52">
              <w:trPr>
                <w:trHeight w:val="432"/>
              </w:trPr>
              <w:tc>
                <w:tcPr>
                  <w:tcW w:w="3690" w:type="dxa"/>
                  <w:vAlign w:val="bottom"/>
                </w:tcPr>
                <w:p w:rsidR="002A2E52" w:rsidRPr="005114CE" w:rsidRDefault="002A2E52" w:rsidP="00543780">
                  <w:r>
                    <w:t>Position(s) Applying For:</w:t>
                  </w:r>
                </w:p>
              </w:tc>
              <w:tc>
                <w:tcPr>
                  <w:tcW w:w="6390" w:type="dxa"/>
                  <w:tcBorders>
                    <w:bottom w:val="single" w:sz="4" w:space="0" w:color="auto"/>
                  </w:tcBorders>
                  <w:vAlign w:val="bottom"/>
                </w:tcPr>
                <w:p w:rsidR="002A2E52" w:rsidRPr="00BF3FC1" w:rsidRDefault="002A2E52" w:rsidP="00543780">
                  <w:pPr>
                    <w:pStyle w:val="FieldText"/>
                    <w:rPr>
                      <w:u w:val="single"/>
                    </w:rPr>
                  </w:pPr>
                </w:p>
              </w:tc>
            </w:tr>
            <w:tr w:rsidR="002A2E52" w:rsidRPr="0080425E" w:rsidTr="002A2E52">
              <w:trPr>
                <w:trHeight w:val="432"/>
              </w:trPr>
              <w:tc>
                <w:tcPr>
                  <w:tcW w:w="3690" w:type="dxa"/>
                  <w:vAlign w:val="bottom"/>
                </w:tcPr>
                <w:p w:rsidR="002A2E52" w:rsidRDefault="002A2E52" w:rsidP="00543780"/>
                <w:p w:rsidR="002A2E52" w:rsidRDefault="002A2E52" w:rsidP="00543780"/>
                <w:p w:rsidR="002A2E52" w:rsidRDefault="002A2E52" w:rsidP="00543780">
                  <w:r>
                    <w:t xml:space="preserve">Previously held positions within PLAC, </w:t>
                  </w:r>
                  <w:r>
                    <w:br/>
                    <w:t>La Semana and/or Corazon Latino</w:t>
                  </w:r>
                  <w:r w:rsidR="004739BC">
                    <w:t xml:space="preserve"> and years in each role</w:t>
                  </w:r>
                  <w:r>
                    <w:t>:</w:t>
                  </w:r>
                </w:p>
              </w:tc>
              <w:tc>
                <w:tcPr>
                  <w:tcW w:w="63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A2E52" w:rsidRPr="00BF3FC1" w:rsidRDefault="002A2E52" w:rsidP="00543780"/>
              </w:tc>
            </w:tr>
            <w:tr w:rsidR="002A2E52" w:rsidRPr="0080425E" w:rsidTr="0084573E">
              <w:trPr>
                <w:trHeight w:val="432"/>
              </w:trPr>
              <w:tc>
                <w:tcPr>
                  <w:tcW w:w="3690" w:type="dxa"/>
                  <w:vAlign w:val="bottom"/>
                </w:tcPr>
                <w:p w:rsidR="002A2E52" w:rsidRDefault="002A2E52" w:rsidP="002A2E52"/>
                <w:p w:rsidR="002A2E52" w:rsidRPr="005114CE" w:rsidRDefault="002A2E52" w:rsidP="00543780">
                  <w:r>
                    <w:t>Current Position:</w:t>
                  </w:r>
                </w:p>
              </w:tc>
              <w:tc>
                <w:tcPr>
                  <w:tcW w:w="6390" w:type="dxa"/>
                  <w:tcBorders>
                    <w:bottom w:val="single" w:sz="4" w:space="0" w:color="404040" w:themeColor="text1" w:themeTint="BF"/>
                  </w:tcBorders>
                  <w:vAlign w:val="bottom"/>
                </w:tcPr>
                <w:p w:rsidR="002A2E52" w:rsidRPr="005114CE" w:rsidRDefault="002A2E52" w:rsidP="00543780">
                  <w:pPr>
                    <w:pStyle w:val="FieldText"/>
                  </w:pPr>
                </w:p>
              </w:tc>
            </w:tr>
            <w:tr w:rsidR="002A2E52" w:rsidRPr="0080425E" w:rsidTr="002A2E52">
              <w:trPr>
                <w:trHeight w:val="432"/>
              </w:trPr>
              <w:tc>
                <w:tcPr>
                  <w:tcW w:w="3690" w:type="dxa"/>
                  <w:vAlign w:val="bottom"/>
                </w:tcPr>
                <w:p w:rsidR="002A2E52" w:rsidRDefault="002A2E52" w:rsidP="002A2E52"/>
                <w:p w:rsidR="002A2E52" w:rsidRDefault="002A2E52" w:rsidP="002A2E52">
                  <w:r>
                    <w:t>Other Qualifications:</w:t>
                  </w:r>
                </w:p>
              </w:tc>
              <w:tc>
                <w:tcPr>
                  <w:tcW w:w="6390" w:type="dxa"/>
                  <w:tcBorders>
                    <w:top w:val="single" w:sz="4" w:space="0" w:color="404040" w:themeColor="text1" w:themeTint="BF"/>
                    <w:bottom w:val="single" w:sz="4" w:space="0" w:color="auto"/>
                  </w:tcBorders>
                  <w:vAlign w:val="bottom"/>
                </w:tcPr>
                <w:p w:rsidR="002A2E52" w:rsidRDefault="002A2E52" w:rsidP="00543780">
                  <w:pPr>
                    <w:pStyle w:val="FieldText"/>
                  </w:pPr>
                </w:p>
              </w:tc>
            </w:tr>
            <w:tr w:rsidR="002A2E52" w:rsidRPr="0080425E" w:rsidTr="0084573E">
              <w:trPr>
                <w:trHeight w:val="432"/>
              </w:trPr>
              <w:tc>
                <w:tcPr>
                  <w:tcW w:w="3690" w:type="dxa"/>
                  <w:vAlign w:val="bottom"/>
                </w:tcPr>
                <w:p w:rsidR="002A2E52" w:rsidRDefault="002A2E52" w:rsidP="00543780"/>
              </w:tc>
              <w:tc>
                <w:tcPr>
                  <w:tcW w:w="63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A2E52" w:rsidRDefault="002A2E52" w:rsidP="00543780">
                  <w:pPr>
                    <w:pStyle w:val="FieldText"/>
                  </w:pPr>
                </w:p>
              </w:tc>
            </w:tr>
          </w:tbl>
          <w:p w:rsidR="00BF3FC1" w:rsidRPr="00BF3FC1" w:rsidRDefault="00BF3FC1" w:rsidP="00BF3FC1"/>
        </w:tc>
      </w:tr>
      <w:tr w:rsidR="00E144E6" w:rsidRPr="0080425E" w:rsidTr="00BF3FC1">
        <w:trPr>
          <w:trHeight w:val="1550"/>
        </w:trPr>
        <w:tc>
          <w:tcPr>
            <w:tcW w:w="10080" w:type="dxa"/>
            <w:gridSpan w:val="3"/>
          </w:tcPr>
          <w:p w:rsidR="00E144E6" w:rsidRDefault="00E144E6" w:rsidP="00A0390C">
            <w:pPr>
              <w:pStyle w:val="FieldText"/>
            </w:pPr>
          </w:p>
        </w:tc>
      </w:tr>
      <w:tr w:rsidR="00E144E6" w:rsidRPr="0080425E" w:rsidTr="00BF3FC1">
        <w:trPr>
          <w:trHeight w:val="1550"/>
        </w:trPr>
        <w:tc>
          <w:tcPr>
            <w:tcW w:w="10080" w:type="dxa"/>
            <w:gridSpan w:val="3"/>
          </w:tcPr>
          <w:p w:rsidR="00E144E6" w:rsidRDefault="00E144E6" w:rsidP="00A0390C">
            <w:pPr>
              <w:pStyle w:val="FieldText"/>
            </w:pPr>
          </w:p>
        </w:tc>
      </w:tr>
    </w:tbl>
    <w:p w:rsidR="005F6E87" w:rsidRPr="004E34C6" w:rsidRDefault="005F6E87" w:rsidP="00CC6BB1"/>
    <w:sectPr w:rsidR="005F6E87" w:rsidRPr="004E34C6" w:rsidSect="007150D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2602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3438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C0A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2C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BBA2A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E0D7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D071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C8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720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107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182773"/>
    <w:multiLevelType w:val="hybridMultilevel"/>
    <w:tmpl w:val="09CE8E58"/>
    <w:lvl w:ilvl="0" w:tplc="4E84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C1"/>
    <w:rsid w:val="000071F7"/>
    <w:rsid w:val="0002798A"/>
    <w:rsid w:val="000406CB"/>
    <w:rsid w:val="00083002"/>
    <w:rsid w:val="00087B85"/>
    <w:rsid w:val="000A01F1"/>
    <w:rsid w:val="000C1163"/>
    <w:rsid w:val="000D2539"/>
    <w:rsid w:val="000F2DF4"/>
    <w:rsid w:val="000F6783"/>
    <w:rsid w:val="00120C95"/>
    <w:rsid w:val="00122378"/>
    <w:rsid w:val="00135744"/>
    <w:rsid w:val="0014663E"/>
    <w:rsid w:val="00153E8C"/>
    <w:rsid w:val="00180664"/>
    <w:rsid w:val="001F43F0"/>
    <w:rsid w:val="002123A6"/>
    <w:rsid w:val="002323C5"/>
    <w:rsid w:val="00247290"/>
    <w:rsid w:val="00250014"/>
    <w:rsid w:val="00275BB5"/>
    <w:rsid w:val="00277CF7"/>
    <w:rsid w:val="002868F1"/>
    <w:rsid w:val="00286F6A"/>
    <w:rsid w:val="00291C8C"/>
    <w:rsid w:val="002A1ECE"/>
    <w:rsid w:val="002A2510"/>
    <w:rsid w:val="002A2E52"/>
    <w:rsid w:val="002B27FD"/>
    <w:rsid w:val="002B4D1D"/>
    <w:rsid w:val="002C10B1"/>
    <w:rsid w:val="002D0D1C"/>
    <w:rsid w:val="002D222A"/>
    <w:rsid w:val="003076FD"/>
    <w:rsid w:val="00317005"/>
    <w:rsid w:val="0032482C"/>
    <w:rsid w:val="00335259"/>
    <w:rsid w:val="00350FE8"/>
    <w:rsid w:val="003929F1"/>
    <w:rsid w:val="003A1B63"/>
    <w:rsid w:val="003A41A1"/>
    <w:rsid w:val="003A580B"/>
    <w:rsid w:val="003B2326"/>
    <w:rsid w:val="00437ED0"/>
    <w:rsid w:val="00437F00"/>
    <w:rsid w:val="00440CD8"/>
    <w:rsid w:val="00443837"/>
    <w:rsid w:val="00450F66"/>
    <w:rsid w:val="00461739"/>
    <w:rsid w:val="00467865"/>
    <w:rsid w:val="004739BC"/>
    <w:rsid w:val="0048685F"/>
    <w:rsid w:val="004A1437"/>
    <w:rsid w:val="004A4198"/>
    <w:rsid w:val="004A54EA"/>
    <w:rsid w:val="004B0578"/>
    <w:rsid w:val="004B0E51"/>
    <w:rsid w:val="004C60A0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11267"/>
    <w:rsid w:val="00613129"/>
    <w:rsid w:val="00617C65"/>
    <w:rsid w:val="00621DF0"/>
    <w:rsid w:val="0063632D"/>
    <w:rsid w:val="006D2635"/>
    <w:rsid w:val="006D779C"/>
    <w:rsid w:val="006E4F63"/>
    <w:rsid w:val="006E729E"/>
    <w:rsid w:val="007150D0"/>
    <w:rsid w:val="00741E59"/>
    <w:rsid w:val="007602AC"/>
    <w:rsid w:val="00774B67"/>
    <w:rsid w:val="00793AC6"/>
    <w:rsid w:val="007A71DE"/>
    <w:rsid w:val="007B1190"/>
    <w:rsid w:val="007B199B"/>
    <w:rsid w:val="007B6119"/>
    <w:rsid w:val="007E2A15"/>
    <w:rsid w:val="007E32E7"/>
    <w:rsid w:val="0080425E"/>
    <w:rsid w:val="008107D6"/>
    <w:rsid w:val="00841645"/>
    <w:rsid w:val="0084573E"/>
    <w:rsid w:val="00852EC6"/>
    <w:rsid w:val="00867D06"/>
    <w:rsid w:val="0088782D"/>
    <w:rsid w:val="008B7081"/>
    <w:rsid w:val="008E4BE2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0390C"/>
    <w:rsid w:val="00A05C27"/>
    <w:rsid w:val="00A211B2"/>
    <w:rsid w:val="00A2727E"/>
    <w:rsid w:val="00A35524"/>
    <w:rsid w:val="00A626B2"/>
    <w:rsid w:val="00A74F99"/>
    <w:rsid w:val="00A82BA3"/>
    <w:rsid w:val="00A92012"/>
    <w:rsid w:val="00A94ACC"/>
    <w:rsid w:val="00AE6FA4"/>
    <w:rsid w:val="00AF035E"/>
    <w:rsid w:val="00B03907"/>
    <w:rsid w:val="00B11811"/>
    <w:rsid w:val="00B311E1"/>
    <w:rsid w:val="00B46F56"/>
    <w:rsid w:val="00B4735C"/>
    <w:rsid w:val="00B77CB0"/>
    <w:rsid w:val="00B90EC2"/>
    <w:rsid w:val="00B914EF"/>
    <w:rsid w:val="00BA0850"/>
    <w:rsid w:val="00BA268F"/>
    <w:rsid w:val="00BF3FC1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CF18C2"/>
    <w:rsid w:val="00D14E73"/>
    <w:rsid w:val="00D6155E"/>
    <w:rsid w:val="00D67CC9"/>
    <w:rsid w:val="00D756EC"/>
    <w:rsid w:val="00D93596"/>
    <w:rsid w:val="00DC47A2"/>
    <w:rsid w:val="00DE1551"/>
    <w:rsid w:val="00DE7FB7"/>
    <w:rsid w:val="00E144E6"/>
    <w:rsid w:val="00E20DDA"/>
    <w:rsid w:val="00E32A8B"/>
    <w:rsid w:val="00E36054"/>
    <w:rsid w:val="00E37E7B"/>
    <w:rsid w:val="00E46E04"/>
    <w:rsid w:val="00E76506"/>
    <w:rsid w:val="00E87396"/>
    <w:rsid w:val="00E91135"/>
    <w:rsid w:val="00EC42A3"/>
    <w:rsid w:val="00EE5705"/>
    <w:rsid w:val="00F01170"/>
    <w:rsid w:val="00F03FC7"/>
    <w:rsid w:val="00F07933"/>
    <w:rsid w:val="00F12839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C4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E51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D93596"/>
    <w:pPr>
      <w:spacing w:before="200" w:after="160"/>
      <w:outlineLvl w:val="0"/>
    </w:pPr>
    <w:rPr>
      <w:rFonts w:asciiTheme="majorHAnsi" w:hAnsiTheme="majorHAnsi"/>
      <w:b/>
      <w:sz w:val="28"/>
    </w:rPr>
  </w:style>
  <w:style w:type="paragraph" w:styleId="Heading2">
    <w:name w:val="heading 2"/>
    <w:basedOn w:val="Normal"/>
    <w:next w:val="Normal"/>
    <w:qFormat/>
    <w:rsid w:val="004B0E51"/>
    <w:pPr>
      <w:shd w:val="clear" w:color="auto" w:fill="404040" w:themeFill="text1" w:themeFillTint="BF"/>
      <w:spacing w:before="240" w:after="200"/>
      <w:jc w:val="center"/>
      <w:outlineLvl w:val="1"/>
    </w:pPr>
    <w:rPr>
      <w:b/>
      <w:color w:val="FFFFFF" w:themeColor="background1"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7150D0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7150D0"/>
    <w:rPr>
      <w:rFonts w:ascii="Arial" w:hAnsi="Arial"/>
      <w:b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350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4B0E51"/>
    <w:pPr>
      <w:jc w:val="right"/>
    </w:pPr>
    <w:rPr>
      <w:b/>
      <w:color w:val="595959" w:themeColor="text1" w:themeTint="A6"/>
      <w:sz w:val="36"/>
    </w:rPr>
  </w:style>
  <w:style w:type="paragraph" w:styleId="ListParagraph">
    <w:name w:val="List Paragraph"/>
    <w:basedOn w:val="Normal"/>
    <w:uiPriority w:val="34"/>
    <w:qFormat/>
    <w:rsid w:val="007150D0"/>
    <w:pPr>
      <w:numPr>
        <w:numId w:val="11"/>
      </w:numPr>
      <w:spacing w:after="240"/>
    </w:pPr>
    <w:rPr>
      <w:szCs w:val="1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B0E51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4B0E5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E51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D93596"/>
    <w:pPr>
      <w:spacing w:before="200" w:after="160"/>
      <w:outlineLvl w:val="0"/>
    </w:pPr>
    <w:rPr>
      <w:rFonts w:asciiTheme="majorHAnsi" w:hAnsiTheme="majorHAnsi"/>
      <w:b/>
      <w:sz w:val="28"/>
    </w:rPr>
  </w:style>
  <w:style w:type="paragraph" w:styleId="Heading2">
    <w:name w:val="heading 2"/>
    <w:basedOn w:val="Normal"/>
    <w:next w:val="Normal"/>
    <w:qFormat/>
    <w:rsid w:val="004B0E51"/>
    <w:pPr>
      <w:shd w:val="clear" w:color="auto" w:fill="404040" w:themeFill="text1" w:themeFillTint="BF"/>
      <w:spacing w:before="240" w:after="200"/>
      <w:jc w:val="center"/>
      <w:outlineLvl w:val="1"/>
    </w:pPr>
    <w:rPr>
      <w:b/>
      <w:color w:val="FFFFFF" w:themeColor="background1"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7150D0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7150D0"/>
    <w:rPr>
      <w:rFonts w:ascii="Arial" w:hAnsi="Arial"/>
      <w:b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350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4B0E51"/>
    <w:pPr>
      <w:jc w:val="right"/>
    </w:pPr>
    <w:rPr>
      <w:b/>
      <w:color w:val="595959" w:themeColor="text1" w:themeTint="A6"/>
      <w:sz w:val="36"/>
    </w:rPr>
  </w:style>
  <w:style w:type="paragraph" w:styleId="ListParagraph">
    <w:name w:val="List Paragraph"/>
    <w:basedOn w:val="Normal"/>
    <w:uiPriority w:val="34"/>
    <w:qFormat/>
    <w:rsid w:val="007150D0"/>
    <w:pPr>
      <w:numPr>
        <w:numId w:val="11"/>
      </w:numPr>
      <w:spacing w:after="240"/>
    </w:pPr>
    <w:rPr>
      <w:szCs w:val="1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B0E51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4B0E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1n:zs10dndx3tnccbs5fncpjpy80000gn:T:TM0280865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FA8510FDD2B84E8B55D96761F73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13B68-A59E-FB4F-9B60-3824173FF5F8}"/>
      </w:docPartPr>
      <w:docPartBody>
        <w:p w:rsidR="0018456C" w:rsidRDefault="0018456C">
          <w:pPr>
            <w:pStyle w:val="09FA8510FDD2B84E8B55D96761F73B64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6C"/>
    <w:rsid w:val="0018456C"/>
    <w:rsid w:val="00F0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FA8510FDD2B84E8B55D96761F73B64">
    <w:name w:val="09FA8510FDD2B84E8B55D96761F73B6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16FE4751FC6424FA26BD7CA0DE45C80">
    <w:name w:val="316FE4751FC6424FA26BD7CA0DE45C80"/>
  </w:style>
  <w:style w:type="paragraph" w:customStyle="1" w:styleId="A790B08B8506AC468E6F72CBA9024E0C">
    <w:name w:val="A790B08B8506AC468E6F72CBA9024E0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FA8510FDD2B84E8B55D96761F73B64">
    <w:name w:val="09FA8510FDD2B84E8B55D96761F73B6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16FE4751FC6424FA26BD7CA0DE45C80">
    <w:name w:val="316FE4751FC6424FA26BD7CA0DE45C80"/>
  </w:style>
  <w:style w:type="paragraph" w:customStyle="1" w:styleId="A790B08B8506AC468E6F72CBA9024E0C">
    <w:name w:val="A790B08B8506AC468E6F72CBA9024E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740190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2011-12-30T19:59:00+00:00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1409761</Value>
      <Value>1409762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Employee referral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TP102808655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81D1C2-1530-48E8-8498-637C3D3F75EE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11141E05-5070-410A-85B7-0736C7C9A9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CDCACC-7C92-4122-A193-614699CCB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FA99D6-848E-0947-A049-A46F89DC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TM02808656</Template>
  <TotalTime>1</TotalTime>
  <Pages>1</Pages>
  <Words>47</Words>
  <Characters>272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referral form</vt:lpstr>
    </vt:vector>
  </TitlesOfParts>
  <Company>Microsoft Corporation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referral form</dc:title>
  <dc:subject>PLAC Board
La Semana
Corazon Latino</dc:subject>
  <dc:creator>Erica Gossard</dc:creator>
  <cp:lastModifiedBy>Erica Gossard</cp:lastModifiedBy>
  <cp:revision>2</cp:revision>
  <cp:lastPrinted>2017-07-26T01:50:00Z</cp:lastPrinted>
  <dcterms:created xsi:type="dcterms:W3CDTF">2017-07-26T16:13:00Z</dcterms:created>
  <dcterms:modified xsi:type="dcterms:W3CDTF">2017-07-26T16:13:00Z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TC010194641033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